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B2B" w:rsidRDefault="002C6486">
      <w:bookmarkStart w:id="0" w:name="_GoBack"/>
      <w:bookmarkEnd w:id="0"/>
      <w:r>
        <w:t xml:space="preserve">Schoonmaakinstructie </w:t>
      </w:r>
      <w:r w:rsidRPr="00B359AC">
        <w:rPr>
          <w:b/>
        </w:rPr>
        <w:t>polyester</w:t>
      </w:r>
      <w:r>
        <w:t xml:space="preserve"> boten.</w:t>
      </w:r>
    </w:p>
    <w:p w:rsidR="009669A3" w:rsidRDefault="009669A3" w:rsidP="00CA6CE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669A3">
        <w:rPr>
          <w:sz w:val="22"/>
          <w:szCs w:val="22"/>
        </w:rPr>
        <w:t>Maak de buitenkant van de romp schoon</w:t>
      </w:r>
      <w:r w:rsidR="005022AE">
        <w:rPr>
          <w:sz w:val="22"/>
          <w:szCs w:val="22"/>
        </w:rPr>
        <w:t xml:space="preserve"> (vergeet het </w:t>
      </w:r>
      <w:proofErr w:type="spellStart"/>
      <w:r w:rsidR="005022AE">
        <w:rPr>
          <w:sz w:val="22"/>
          <w:szCs w:val="22"/>
        </w:rPr>
        <w:t>taft</w:t>
      </w:r>
      <w:proofErr w:type="spellEnd"/>
      <w:r w:rsidR="005022AE">
        <w:rPr>
          <w:sz w:val="22"/>
          <w:szCs w:val="22"/>
        </w:rPr>
        <w:t xml:space="preserve"> en achtersteven niet)</w:t>
      </w:r>
      <w:r w:rsidRPr="009669A3">
        <w:rPr>
          <w:sz w:val="22"/>
          <w:szCs w:val="22"/>
        </w:rPr>
        <w:t xml:space="preserve"> met </w:t>
      </w:r>
      <w:proofErr w:type="spellStart"/>
      <w:r w:rsidRPr="009669A3">
        <w:rPr>
          <w:sz w:val="22"/>
          <w:szCs w:val="22"/>
        </w:rPr>
        <w:t>Cillit</w:t>
      </w:r>
      <w:proofErr w:type="spellEnd"/>
      <w:r w:rsidRPr="009669A3">
        <w:rPr>
          <w:sz w:val="22"/>
          <w:szCs w:val="22"/>
        </w:rPr>
        <w:t xml:space="preserve"> Bang</w:t>
      </w:r>
      <w:r w:rsidR="005022AE">
        <w:rPr>
          <w:sz w:val="22"/>
          <w:szCs w:val="22"/>
        </w:rPr>
        <w:t xml:space="preserve"> en doek of spons (nooit schuurspons!)</w:t>
      </w:r>
      <w:r w:rsidRPr="009669A3">
        <w:rPr>
          <w:sz w:val="22"/>
          <w:szCs w:val="22"/>
        </w:rPr>
        <w:t xml:space="preserve">. </w:t>
      </w:r>
      <w:r w:rsidR="005022AE">
        <w:rPr>
          <w:sz w:val="22"/>
          <w:szCs w:val="22"/>
        </w:rPr>
        <w:t>G</w:t>
      </w:r>
      <w:r>
        <w:rPr>
          <w:sz w:val="22"/>
          <w:szCs w:val="22"/>
        </w:rPr>
        <w:t>ebruik dit niet voor je dagelijkse / wekelijkse onderhoud, dat kan blijvende sch</w:t>
      </w:r>
      <w:r w:rsidR="005022AE">
        <w:rPr>
          <w:sz w:val="22"/>
          <w:szCs w:val="22"/>
        </w:rPr>
        <w:t>ade aan afwerklagen veroorzaken</w:t>
      </w:r>
      <w:r>
        <w:rPr>
          <w:sz w:val="22"/>
          <w:szCs w:val="22"/>
        </w:rPr>
        <w:t>.</w:t>
      </w:r>
    </w:p>
    <w:p w:rsidR="009669A3" w:rsidRPr="009669A3" w:rsidRDefault="009669A3" w:rsidP="00CA6CE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669A3">
        <w:rPr>
          <w:sz w:val="22"/>
          <w:szCs w:val="22"/>
        </w:rPr>
        <w:t>Maak de buitenkant van de boot schoon met gewoon zeepsop</w:t>
      </w:r>
      <w:r w:rsidR="00B359AC">
        <w:rPr>
          <w:sz w:val="22"/>
          <w:szCs w:val="22"/>
        </w:rPr>
        <w:t xml:space="preserve"> en spoel hem af</w:t>
      </w:r>
      <w:r w:rsidRPr="009669A3">
        <w:rPr>
          <w:sz w:val="22"/>
          <w:szCs w:val="22"/>
        </w:rPr>
        <w:t xml:space="preserve">. </w:t>
      </w:r>
    </w:p>
    <w:p w:rsidR="009669A3" w:rsidRDefault="009669A3" w:rsidP="009669A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E2A1D">
        <w:rPr>
          <w:sz w:val="22"/>
          <w:szCs w:val="22"/>
        </w:rPr>
        <w:t>Maak de binnenkant van de boot schoon met schoonmaakazijn.</w:t>
      </w:r>
    </w:p>
    <w:p w:rsidR="009669A3" w:rsidRDefault="009669A3" w:rsidP="009669A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E2A1D">
        <w:rPr>
          <w:sz w:val="22"/>
          <w:szCs w:val="22"/>
        </w:rPr>
        <w:t>Maak de slidings en de wieltjes van de bankjes schoon met een aparte doek</w:t>
      </w:r>
      <w:r w:rsidR="00B359AC">
        <w:rPr>
          <w:sz w:val="22"/>
          <w:szCs w:val="22"/>
        </w:rPr>
        <w:t xml:space="preserve"> met zeepsop</w:t>
      </w:r>
      <w:r w:rsidRPr="004E2A1D">
        <w:rPr>
          <w:sz w:val="22"/>
          <w:szCs w:val="22"/>
        </w:rPr>
        <w:t>.</w:t>
      </w:r>
    </w:p>
    <w:p w:rsidR="009669A3" w:rsidRDefault="009669A3" w:rsidP="009669A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Droog zowel de binnen als de buitenkant van de boot goed af met een schone en droge doek.</w:t>
      </w:r>
    </w:p>
    <w:p w:rsidR="009669A3" w:rsidRDefault="005022AE" w:rsidP="009669A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Maak je boot weer supersnel en vuilafstotend door hem te </w:t>
      </w:r>
      <w:proofErr w:type="spellStart"/>
      <w:r>
        <w:rPr>
          <w:sz w:val="22"/>
          <w:szCs w:val="22"/>
        </w:rPr>
        <w:t>waxen</w:t>
      </w:r>
      <w:proofErr w:type="spellEnd"/>
      <w:r>
        <w:rPr>
          <w:sz w:val="22"/>
          <w:szCs w:val="22"/>
        </w:rPr>
        <w:t>. Karate kid heeft ons allen de sublieme wax on wax off techniek geleerd (instructie staat ook op de fles).</w:t>
      </w:r>
    </w:p>
    <w:p w:rsidR="009669A3" w:rsidRPr="004E2A1D" w:rsidRDefault="009669A3" w:rsidP="009669A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Mocht je tijdens het schoonmaken slijtage / schades tegenkomen, meld deze dan in het schadeboek zodat deze gerepareerd kunnen worden.</w:t>
      </w:r>
    </w:p>
    <w:p w:rsidR="002C6486" w:rsidRDefault="002C6486"/>
    <w:p w:rsidR="002C6486" w:rsidRDefault="002C6486" w:rsidP="005022AE">
      <w:r>
        <w:t xml:space="preserve">Schoonmaakinstructie </w:t>
      </w:r>
      <w:r w:rsidRPr="00B359AC">
        <w:rPr>
          <w:b/>
        </w:rPr>
        <w:t>houten</w:t>
      </w:r>
      <w:r>
        <w:t xml:space="preserve"> boten</w:t>
      </w:r>
    </w:p>
    <w:p w:rsidR="004E2A1D" w:rsidRDefault="002C6486" w:rsidP="009669A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Maak de buitenkant van de romp schoon </w:t>
      </w:r>
      <w:r w:rsidR="00B359AC">
        <w:rPr>
          <w:sz w:val="22"/>
          <w:szCs w:val="22"/>
        </w:rPr>
        <w:t xml:space="preserve">(vergeet het </w:t>
      </w:r>
      <w:proofErr w:type="spellStart"/>
      <w:r w:rsidR="00B359AC">
        <w:rPr>
          <w:sz w:val="22"/>
          <w:szCs w:val="22"/>
        </w:rPr>
        <w:t>taft</w:t>
      </w:r>
      <w:proofErr w:type="spellEnd"/>
      <w:r w:rsidR="00B359AC">
        <w:rPr>
          <w:sz w:val="22"/>
          <w:szCs w:val="22"/>
        </w:rPr>
        <w:t xml:space="preserve"> en achtersteven niet)</w:t>
      </w:r>
      <w:r w:rsidR="00B359AC" w:rsidRPr="009669A3">
        <w:rPr>
          <w:sz w:val="22"/>
          <w:szCs w:val="22"/>
        </w:rPr>
        <w:t xml:space="preserve"> </w:t>
      </w:r>
      <w:r>
        <w:rPr>
          <w:sz w:val="22"/>
          <w:szCs w:val="22"/>
        </w:rPr>
        <w:t>met schoonmaakazijn. Doe het langzaam en geef het zuur de tijd om kalk op te lossen.</w:t>
      </w:r>
    </w:p>
    <w:p w:rsidR="004E2A1D" w:rsidRDefault="004E2A1D" w:rsidP="009669A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E2A1D">
        <w:rPr>
          <w:sz w:val="22"/>
          <w:szCs w:val="22"/>
        </w:rPr>
        <w:t xml:space="preserve">Maak de buitenkant van de boot schoon met gewoon zeepsop </w:t>
      </w:r>
      <w:r w:rsidR="00B359AC">
        <w:rPr>
          <w:sz w:val="22"/>
          <w:szCs w:val="22"/>
        </w:rPr>
        <w:t xml:space="preserve">en spoel hem af </w:t>
      </w:r>
      <w:r w:rsidRPr="004E2A1D">
        <w:rPr>
          <w:sz w:val="22"/>
          <w:szCs w:val="22"/>
        </w:rPr>
        <w:t>o</w:t>
      </w:r>
      <w:r w:rsidR="002C6486" w:rsidRPr="004E2A1D">
        <w:rPr>
          <w:sz w:val="22"/>
          <w:szCs w:val="22"/>
        </w:rPr>
        <w:t>m de chemische reactie te stoppen</w:t>
      </w:r>
      <w:r w:rsidR="00B359AC">
        <w:rPr>
          <w:sz w:val="22"/>
          <w:szCs w:val="22"/>
        </w:rPr>
        <w:t>.</w:t>
      </w:r>
    </w:p>
    <w:p w:rsidR="004E2A1D" w:rsidRDefault="004E2A1D" w:rsidP="009669A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E2A1D">
        <w:rPr>
          <w:sz w:val="22"/>
          <w:szCs w:val="22"/>
        </w:rPr>
        <w:t>Maak de binnenkant van de boot schoon met schoonmaakazijn.</w:t>
      </w:r>
    </w:p>
    <w:p w:rsidR="004E2A1D" w:rsidRDefault="002C6486" w:rsidP="009669A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E2A1D">
        <w:rPr>
          <w:sz w:val="22"/>
          <w:szCs w:val="22"/>
        </w:rPr>
        <w:t>Maak de slidings en de wieltjes van de bankjes schoon met een aparte doek</w:t>
      </w:r>
      <w:r w:rsidR="00B359AC">
        <w:rPr>
          <w:sz w:val="22"/>
          <w:szCs w:val="22"/>
        </w:rPr>
        <w:t xml:space="preserve"> met zeepsop</w:t>
      </w:r>
      <w:r w:rsidRPr="004E2A1D">
        <w:rPr>
          <w:sz w:val="22"/>
          <w:szCs w:val="22"/>
        </w:rPr>
        <w:t>.</w:t>
      </w:r>
    </w:p>
    <w:p w:rsidR="004E2A1D" w:rsidRDefault="004E2A1D" w:rsidP="009669A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Droog zowel de binnen als de buitenkant van de boot goed af met een schone en droge doek.</w:t>
      </w:r>
    </w:p>
    <w:p w:rsidR="004E2A1D" w:rsidRPr="004E2A1D" w:rsidRDefault="004E2A1D" w:rsidP="009669A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Mocht je tijdens het schoonmaken slijtage / schades tegenkomen, meld deze dan in het schadeboek zodat deze gerepareerd kunnen worden.</w:t>
      </w:r>
    </w:p>
    <w:p w:rsidR="002C6486" w:rsidRDefault="002C6486"/>
    <w:sectPr w:rsidR="002C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45B"/>
    <w:multiLevelType w:val="hybridMultilevel"/>
    <w:tmpl w:val="7758F4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25317"/>
    <w:multiLevelType w:val="hybridMultilevel"/>
    <w:tmpl w:val="B5749F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6DFC95A-0F45-4342-BC69-B7C0BCD9F2F3}"/>
    <w:docVar w:name="dgnword-eventsink" w:val="2283831565200"/>
  </w:docVars>
  <w:rsids>
    <w:rsidRoot w:val="002C6486"/>
    <w:rsid w:val="002C6486"/>
    <w:rsid w:val="004E2A1D"/>
    <w:rsid w:val="005022AE"/>
    <w:rsid w:val="008D2CEE"/>
    <w:rsid w:val="009669A3"/>
    <w:rsid w:val="00B359AC"/>
    <w:rsid w:val="00B543D8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FB14-76D6-4F70-943C-C2C8ACCF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C6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521AC47E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Wagenaar, R.F. (René)</dc:creator>
  <cp:keywords/>
  <dc:description/>
  <cp:lastModifiedBy>John Graham</cp:lastModifiedBy>
  <cp:revision>2</cp:revision>
  <dcterms:created xsi:type="dcterms:W3CDTF">2019-02-17T16:06:00Z</dcterms:created>
  <dcterms:modified xsi:type="dcterms:W3CDTF">2019-02-17T16:06:00Z</dcterms:modified>
</cp:coreProperties>
</file>